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05727436" w:rsidR="00E0763D" w:rsidRDefault="008F17DC" w:rsidP="00E0763D">
      <w:pPr>
        <w:pStyle w:val="DOCWEB-Titre"/>
      </w:pPr>
      <w:r>
        <w:t>Bourse</w:t>
      </w:r>
      <w:r w:rsidR="00E0763D" w:rsidRPr="00D11C5F">
        <w:t xml:space="preserve"> </w:t>
      </w:r>
      <w:r w:rsidR="00E0763D">
        <w:t>SSA</w:t>
      </w:r>
      <w:r w:rsidR="00AE46C1">
        <w:t xml:space="preserve"> – ProCirque 20</w:t>
      </w:r>
      <w:r w:rsidR="00BB3456">
        <w:t>19</w:t>
      </w:r>
      <w:r w:rsidR="00AE46C1">
        <w:t xml:space="preserve"> </w:t>
      </w:r>
      <w:r w:rsidR="00E0763D" w:rsidRPr="00D11C5F">
        <w:t xml:space="preserve">pour les </w:t>
      </w:r>
      <w:r w:rsidR="00E0763D">
        <w:t xml:space="preserve">auteurs des </w:t>
      </w:r>
      <w:r w:rsidR="00AE46C1">
        <w:t>a</w:t>
      </w:r>
      <w:r w:rsidR="00E0763D">
        <w:t xml:space="preserve">rts </w:t>
      </w:r>
      <w:r w:rsidR="00AE46C1">
        <w:t>du cirque</w:t>
      </w:r>
    </w:p>
    <w:p w14:paraId="61AD5751" w14:textId="5B4B8FAC" w:rsidR="00C17A65" w:rsidRPr="00A97220" w:rsidRDefault="00A9722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</w:pP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F</w:t>
      </w:r>
      <w:r w:rsidR="009A5459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iche d’inscription</w:t>
      </w: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 xml:space="preserve"> 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1D5DA827" w:rsidR="00C17A65" w:rsidRPr="00FA6BCB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B0431D">
        <w:rPr>
          <w:color w:val="E60032"/>
          <w:szCs w:val="22"/>
        </w:rPr>
        <w:t>Auteur</w:t>
      </w:r>
      <w:r w:rsidR="002C4C5D" w:rsidRPr="00B0431D">
        <w:rPr>
          <w:color w:val="E60032"/>
          <w:szCs w:val="22"/>
        </w:rPr>
        <w:t>(</w:t>
      </w:r>
      <w:r w:rsidRPr="00B0431D">
        <w:rPr>
          <w:color w:val="E60032"/>
          <w:szCs w:val="22"/>
        </w:rPr>
        <w:t>s</w:t>
      </w:r>
      <w:r w:rsidR="002C4C5D" w:rsidRPr="00B0431D">
        <w:rPr>
          <w:color w:val="E60032"/>
          <w:szCs w:val="22"/>
        </w:rPr>
        <w:t>)</w:t>
      </w:r>
      <w:r w:rsidR="00D71174" w:rsidRPr="00B0431D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3FF050BD" w:rsidR="00C17A65" w:rsidRPr="009367A3" w:rsidRDefault="00AE46C1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="001645AE"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 w:rsidR="009D6A8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1A6881F0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15072FA5" w:rsidR="00C17A65" w:rsidRPr="009367A3" w:rsidRDefault="00AE46C1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6CEF757F" w14:textId="5BAA24C4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2951695E" w:rsidR="00C17A65" w:rsidRPr="009367A3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3361E1E8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 ?</w:t>
      </w:r>
      <w:r w:rsidR="009D6A8B">
        <w:rPr>
          <w:sz w:val="20"/>
        </w:rPr>
        <w:tab/>
        <w:t>…………………………………………………………………………</w:t>
      </w:r>
    </w:p>
    <w:p w14:paraId="40139213" w14:textId="2432E106" w:rsidR="00E0763D" w:rsidRDefault="00AE46C1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ProCirque</w:t>
      </w:r>
      <w:r w:rsidR="009D6A8B" w:rsidRPr="009D6A8B">
        <w:rPr>
          <w:sz w:val="20"/>
        </w:rPr>
        <w:t> ?</w:t>
      </w:r>
      <w:r w:rsidR="00E0763D" w:rsidRPr="009D6A8B">
        <w:rPr>
          <w:sz w:val="20"/>
        </w:rPr>
        <w:tab/>
        <w:t>…………………………………………………………………………</w:t>
      </w:r>
    </w:p>
    <w:p w14:paraId="00E9B150" w14:textId="77777777" w:rsidR="002C4C5D" w:rsidRDefault="002C4C5D" w:rsidP="009D6A8B">
      <w:pPr>
        <w:pStyle w:val="DOCWEB-Paragraphenormal"/>
        <w:ind w:firstLine="284"/>
        <w:rPr>
          <w:i/>
          <w:sz w:val="18"/>
        </w:rPr>
      </w:pPr>
    </w:p>
    <w:p w14:paraId="49D7AEF4" w14:textId="77777777" w:rsidR="00E0763D" w:rsidRPr="002C4C5D" w:rsidRDefault="00E0763D" w:rsidP="009D6A8B">
      <w:pPr>
        <w:pStyle w:val="DOCWEB-Paragraphenormal"/>
        <w:ind w:firstLine="284"/>
        <w:rPr>
          <w:lang w:val="fr-FR"/>
        </w:rPr>
      </w:pPr>
    </w:p>
    <w:p w14:paraId="5BB5E82C" w14:textId="46DB8529" w:rsidR="00147852" w:rsidRPr="009367A3" w:rsidRDefault="00AE46C1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14:paraId="6C98B613" w14:textId="3AC25EBD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5E2B3F0E" w:rsidR="00147852" w:rsidRPr="009367A3" w:rsidRDefault="00AE46C1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149B8C03" w14:textId="56A7EC50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3C0D2292" w:rsidR="00147852" w:rsidRPr="009367A3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57852BD0" w14:textId="77777777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2AEEB21D" w14:textId="1F8D6F6F" w:rsidR="009D6A8B" w:rsidRPr="009D6A8B" w:rsidRDefault="00AE46C1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ProCirque</w:t>
      </w:r>
      <w:r w:rsidRPr="009D6A8B">
        <w:rPr>
          <w:sz w:val="20"/>
        </w:rPr>
        <w:t> ?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0C750912" w14:textId="77777777" w:rsidR="002C4C5D" w:rsidRDefault="002C4C5D" w:rsidP="001A0CF4">
      <w:pPr>
        <w:rPr>
          <w:i/>
          <w:sz w:val="18"/>
        </w:rPr>
      </w:pPr>
    </w:p>
    <w:p w14:paraId="6F3FC28F" w14:textId="77777777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071B50D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3202BF80" w:rsid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29E974C6" w:rsidR="001645AE" w:rsidRP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7B7FC573" w14:textId="77777777" w:rsidR="001A0CF4" w:rsidRDefault="001A0CF4">
      <w:pPr>
        <w:rPr>
          <w:sz w:val="20"/>
        </w:rPr>
      </w:pPr>
    </w:p>
    <w:p w14:paraId="6FC6B5E6" w14:textId="104793BD" w:rsidR="001645AE" w:rsidRDefault="001645AE" w:rsidP="00AE46C1">
      <w:pPr>
        <w:pStyle w:val="DOCWEB-Paragraphenormal"/>
      </w:pPr>
    </w:p>
    <w:p w14:paraId="2043FF44" w14:textId="77777777" w:rsidR="002C4C5D" w:rsidRDefault="002C4C5D" w:rsidP="00AE46C1">
      <w:pPr>
        <w:pStyle w:val="DOCWEB-Paragraphenormal"/>
      </w:pPr>
    </w:p>
    <w:p w14:paraId="646ACF1F" w14:textId="08A41F7F" w:rsidR="00D42845" w:rsidRPr="00D71174" w:rsidRDefault="009D6A8B" w:rsidP="0068232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7098C8CD" w14:textId="77777777" w:rsidR="00D42845" w:rsidRPr="00FA6BCB" w:rsidRDefault="00D42845" w:rsidP="00D42845">
      <w:pPr>
        <w:pStyle w:val="DOCWEB-Paragraphenormal"/>
        <w:ind w:firstLine="284"/>
        <w:rPr>
          <w:b/>
        </w:rPr>
      </w:pPr>
    </w:p>
    <w:p w14:paraId="305C59EF" w14:textId="1B590FA9" w:rsidR="00513B22" w:rsidRDefault="00A97220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Brève d</w:t>
      </w:r>
      <w:r w:rsidR="00ED3233">
        <w:rPr>
          <w:sz w:val="20"/>
        </w:rPr>
        <w:t xml:space="preserve">escription </w:t>
      </w:r>
      <w:r w:rsidR="00D42845">
        <w:rPr>
          <w:sz w:val="20"/>
        </w:rPr>
        <w:tab/>
      </w:r>
      <w:r w:rsidR="00ED3233">
        <w:rPr>
          <w:sz w:val="20"/>
        </w:rPr>
        <w:t>…………………………………………………………………………</w:t>
      </w:r>
      <w:r w:rsidR="00513B22" w:rsidRPr="00513B22">
        <w:rPr>
          <w:color w:val="000000" w:themeColor="text1"/>
          <w:sz w:val="20"/>
          <w:szCs w:val="20"/>
        </w:rPr>
        <w:t xml:space="preserve"> </w:t>
      </w:r>
    </w:p>
    <w:p w14:paraId="6FA31FEB" w14:textId="5601569A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164069E7" w14:textId="7777777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00C6165" w14:textId="0C6435E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BA485D4" w14:textId="699C7B55" w:rsidR="002C4C5D" w:rsidRPr="00AE46C1" w:rsidRDefault="00D42845" w:rsidP="006E583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856FEF" w14:textId="540E6D35" w:rsidR="00D42845" w:rsidRPr="0068232D" w:rsidRDefault="00ED3233" w:rsidP="0068232D">
      <w:pPr>
        <w:pStyle w:val="DOCWEB-Titreparagraphe"/>
        <w:spacing w:before="40" w:afterLines="40" w:after="96"/>
      </w:pPr>
      <w:r>
        <w:t xml:space="preserve">Production </w:t>
      </w:r>
      <w:r w:rsidR="00513B22">
        <w:t>envisagée</w:t>
      </w:r>
      <w:r w:rsidR="009D6A8B">
        <w:t xml:space="preserve"> </w:t>
      </w:r>
      <w:r w:rsidR="009D6A8B" w:rsidRPr="009D6A8B">
        <w:rPr>
          <w:b w:val="0"/>
        </w:rPr>
        <w:t>(si connue)</w:t>
      </w:r>
      <w:r w:rsidR="0068232D" w:rsidRPr="009D6A8B">
        <w:rPr>
          <w:b w:val="0"/>
        </w:rPr>
        <w:t xml:space="preserve"> </w:t>
      </w:r>
      <w:r w:rsidR="00D42845" w:rsidRPr="00FA6BCB">
        <w:rPr>
          <w:b w:val="0"/>
          <w:sz w:val="20"/>
          <w:szCs w:val="20"/>
        </w:rPr>
        <w:tab/>
      </w:r>
    </w:p>
    <w:p w14:paraId="349FC2F8" w14:textId="5B920180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 xml:space="preserve">Nom de la </w:t>
      </w:r>
      <w:r w:rsidR="00FA6BCB">
        <w:rPr>
          <w:rFonts w:cs="Arial"/>
          <w:sz w:val="20"/>
          <w:szCs w:val="20"/>
        </w:rPr>
        <w:t>manifestation </w:t>
      </w:r>
      <w:r w:rsidR="00FA6BCB" w:rsidRPr="00A97220">
        <w:rPr>
          <w:sz w:val="20"/>
        </w:rPr>
        <w:tab/>
      </w:r>
      <w:r w:rsidR="00A97220">
        <w:rPr>
          <w:sz w:val="20"/>
        </w:rPr>
        <w:t>…………………….……………………………………………………</w:t>
      </w:r>
    </w:p>
    <w:p w14:paraId="0F496E89" w14:textId="2C8B60D2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68232D">
        <w:rPr>
          <w:sz w:val="20"/>
        </w:rPr>
        <w:t xml:space="preserve"> 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7C3B1AD3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Lieu de la </w:t>
      </w:r>
      <w:r w:rsidR="00FA6BCB">
        <w:rPr>
          <w:rFonts w:cs="Arial"/>
          <w:sz w:val="20"/>
          <w:szCs w:val="20"/>
        </w:rPr>
        <w:t>création </w:t>
      </w:r>
      <w:r w:rsidR="00FA6BCB" w:rsidRPr="00A97220">
        <w:rPr>
          <w:sz w:val="20"/>
        </w:rPr>
        <w:tab/>
      </w:r>
      <w:r>
        <w:rPr>
          <w:sz w:val="20"/>
        </w:rPr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6BF4D6C7" w:rsidR="0068232D" w:rsidRPr="009367A3" w:rsidRDefault="009D6A8B" w:rsidP="002C4C5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49E4BE48" w:rsidR="0068232D" w:rsidRPr="009367A3" w:rsidRDefault="009D6A8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AE46C1">
        <w:rPr>
          <w:sz w:val="20"/>
        </w:rPr>
        <w:t>(prénom, nom)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778B989F" w:rsidR="0068232D" w:rsidRDefault="0068232D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A1A07A" w14:textId="57F8ADAA" w:rsidR="00AE46C1" w:rsidRPr="009367A3" w:rsidRDefault="00FA6BC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/ V</w:t>
      </w:r>
      <w:r w:rsidR="00AE46C1">
        <w:rPr>
          <w:sz w:val="20"/>
        </w:rPr>
        <w:t>ille </w:t>
      </w:r>
      <w:r w:rsidR="00AE46C1" w:rsidRPr="009367A3">
        <w:rPr>
          <w:sz w:val="20"/>
        </w:rPr>
        <w:tab/>
      </w:r>
      <w:r w:rsidR="00AE46C1">
        <w:rPr>
          <w:sz w:val="20"/>
        </w:rPr>
        <w:t>…………………………………………………………………………</w:t>
      </w:r>
    </w:p>
    <w:p w14:paraId="49CD873B" w14:textId="68CAEFEB" w:rsidR="0068232D" w:rsidRPr="009367A3" w:rsidRDefault="009D6A8B" w:rsidP="002C4C5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09E3A15E" w:rsidR="0068232D" w:rsidRDefault="009D6A8B" w:rsidP="002C4C5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BABAE1" w:rsidR="0068232D" w:rsidRDefault="009D6A8B" w:rsidP="002C4C5D">
      <w:pPr>
        <w:pStyle w:val="DOCWEB-Paragraphenormal"/>
        <w:ind w:firstLine="284"/>
      </w:pPr>
      <w:r>
        <w:t>Site internet </w:t>
      </w:r>
      <w:r w:rsidR="0068232D">
        <w:tab/>
      </w:r>
      <w:r w:rsidR="0068232D">
        <w:tab/>
      </w:r>
      <w:r w:rsidR="00AE46C1">
        <w:tab/>
      </w:r>
      <w:r w:rsidR="0068232D"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7CE41773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50A55B77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6884AE96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FA5138">
        <w:rPr>
          <w:color w:val="E60032"/>
          <w:sz w:val="20"/>
        </w:rPr>
        <w:t>en</w:t>
      </w:r>
      <w:r w:rsidR="0003099F">
        <w:rPr>
          <w:color w:val="E60032"/>
          <w:sz w:val="20"/>
        </w:rPr>
        <w:t xml:space="preserve"> 1 seul fichier</w:t>
      </w:r>
      <w:bookmarkStart w:id="0" w:name="_GoBack"/>
      <w:bookmarkEnd w:id="0"/>
      <w:r w:rsidR="00FA5138">
        <w:rPr>
          <w:color w:val="E60032"/>
          <w:sz w:val="20"/>
        </w:rPr>
        <w:t xml:space="preserve"> PDF par </w:t>
      </w:r>
      <w:r w:rsidR="00FA6BCB">
        <w:rPr>
          <w:color w:val="E60032"/>
          <w:sz w:val="20"/>
        </w:rPr>
        <w:t>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00A3412" w14:textId="77777777" w:rsidR="00A64A5E" w:rsidRDefault="00A64A5E" w:rsidP="00A64A5E">
      <w:pPr>
        <w:pStyle w:val="DOCWEB-Paragraphenormal"/>
        <w:numPr>
          <w:ilvl w:val="0"/>
          <w:numId w:val="12"/>
        </w:numPr>
        <w:ind w:left="426"/>
      </w:pPr>
      <w:r>
        <w:rPr>
          <w:b/>
        </w:rPr>
        <w:t>B</w:t>
      </w:r>
      <w:r w:rsidRPr="002E026F">
        <w:rPr>
          <w:b/>
        </w:rPr>
        <w:t>iographie</w:t>
      </w:r>
      <w:r>
        <w:rPr>
          <w:b/>
        </w:rPr>
        <w:t>(s)</w:t>
      </w:r>
      <w:r w:rsidRPr="00640D47">
        <w:t xml:space="preserve"> </w:t>
      </w:r>
      <w:r>
        <w:t xml:space="preserve">du/des auteur(s) et, si possible, des artistes collaborateurs envisagés </w:t>
      </w:r>
    </w:p>
    <w:p w14:paraId="7EAFF3A1" w14:textId="77777777" w:rsidR="00A64A5E" w:rsidRPr="00A64A5E" w:rsidRDefault="00A64A5E" w:rsidP="00A64A5E">
      <w:pPr>
        <w:pStyle w:val="DOCWEB-Paragraphenormal"/>
        <w:ind w:left="426"/>
      </w:pPr>
    </w:p>
    <w:p w14:paraId="69652B43" w14:textId="72435769" w:rsidR="00FA6BCB" w:rsidRDefault="00FA6BCB" w:rsidP="00FA6BCB">
      <w:pPr>
        <w:pStyle w:val="DOCWEB-Paragraphenormal"/>
        <w:numPr>
          <w:ilvl w:val="0"/>
          <w:numId w:val="12"/>
        </w:numPr>
        <w:ind w:left="426"/>
      </w:pPr>
      <w:r w:rsidRPr="00FA6BCB">
        <w:rPr>
          <w:b/>
        </w:rPr>
        <w:t>Présentation</w:t>
      </w:r>
      <w:r w:rsidR="00A64A5E">
        <w:t xml:space="preserve"> du projet circass</w:t>
      </w:r>
      <w:r>
        <w:t>ien</w:t>
      </w:r>
      <w:r w:rsidRPr="00FA6BCB">
        <w:t xml:space="preserve"> </w:t>
      </w:r>
      <w:r>
        <w:t>(qui doit être originale, inédite et à l’état de projet)</w:t>
      </w:r>
    </w:p>
    <w:p w14:paraId="65F54026" w14:textId="7B58005B" w:rsidR="00FA6BCB" w:rsidRPr="00FA6BCB" w:rsidRDefault="00FA6BCB" w:rsidP="00FA6BCB">
      <w:pPr>
        <w:pStyle w:val="DOCWEB-Paragraphenormal"/>
      </w:pPr>
    </w:p>
    <w:p w14:paraId="28A545ED" w14:textId="497214EC" w:rsidR="00D71174" w:rsidRDefault="00864DF5" w:rsidP="0068232D">
      <w:pPr>
        <w:pStyle w:val="DOCWEB-Paragraphenormal"/>
        <w:numPr>
          <w:ilvl w:val="0"/>
          <w:numId w:val="12"/>
        </w:numPr>
        <w:ind w:left="426"/>
      </w:pPr>
      <w:r w:rsidRPr="00864DF5">
        <w:rPr>
          <w:b/>
        </w:rPr>
        <w:t>Note d’intention</w:t>
      </w:r>
      <w:r w:rsidRPr="00864DF5">
        <w:t xml:space="preserve"> </w:t>
      </w:r>
      <w:r w:rsidR="00FA6BCB">
        <w:t xml:space="preserve">de/des auteur(s) </w:t>
      </w:r>
      <w:r w:rsidRPr="00864DF5">
        <w:t>concernant l’œuvre</w:t>
      </w:r>
    </w:p>
    <w:p w14:paraId="67785FA6" w14:textId="77777777" w:rsidR="001645AE" w:rsidRPr="00CD56F9" w:rsidRDefault="001645AE" w:rsidP="0068232D">
      <w:pPr>
        <w:pStyle w:val="DOCWEB-Paragraphenormal"/>
        <w:ind w:left="426" w:firstLine="284"/>
        <w:rPr>
          <w:sz w:val="16"/>
          <w:szCs w:val="16"/>
        </w:rPr>
      </w:pPr>
    </w:p>
    <w:p w14:paraId="4E1E523A" w14:textId="756F623E" w:rsidR="00656C1B" w:rsidRPr="00FA6BCB" w:rsidRDefault="00ED3233" w:rsidP="00CD67B6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FA6BCB">
        <w:rPr>
          <w:color w:val="000000" w:themeColor="text1"/>
        </w:rPr>
        <w:t>Moyens scénographiques</w:t>
      </w:r>
      <w:r w:rsidR="00656C1B" w:rsidRPr="00FA6BCB">
        <w:rPr>
          <w:color w:val="000000" w:themeColor="text1"/>
        </w:rPr>
        <w:t xml:space="preserve"> et enjeux</w:t>
      </w:r>
      <w:r w:rsidR="00FA6BCB" w:rsidRPr="00FA6BCB">
        <w:rPr>
          <w:color w:val="000000" w:themeColor="text1"/>
        </w:rPr>
        <w:t xml:space="preserve"> </w:t>
      </w:r>
      <w:r w:rsidR="00FA6BCB">
        <w:rPr>
          <w:color w:val="000000" w:themeColor="text1"/>
        </w:rPr>
        <w:t>d</w:t>
      </w:r>
      <w:r w:rsidR="00656C1B" w:rsidRPr="00FA6BCB">
        <w:rPr>
          <w:color w:val="000000" w:themeColor="text1"/>
        </w:rPr>
        <w:t>ram</w:t>
      </w:r>
      <w:r w:rsidR="005256D2" w:rsidRPr="00FA6BCB">
        <w:rPr>
          <w:color w:val="000000" w:themeColor="text1"/>
        </w:rPr>
        <w:t>at</w:t>
      </w:r>
      <w:r w:rsidR="00656C1B" w:rsidRPr="00FA6BCB">
        <w:rPr>
          <w:color w:val="000000" w:themeColor="text1"/>
        </w:rPr>
        <w:t>urgiques et artistiques</w:t>
      </w:r>
    </w:p>
    <w:p w14:paraId="33F9A32E" w14:textId="4E914B4A" w:rsidR="0068232D" w:rsidRPr="0068232D" w:rsidRDefault="0068232D" w:rsidP="00A64A5E">
      <w:pPr>
        <w:pStyle w:val="DOCWEB-Paragraphenormal"/>
        <w:rPr>
          <w:color w:val="000000" w:themeColor="text1"/>
        </w:rPr>
      </w:pPr>
    </w:p>
    <w:p w14:paraId="1B14A1F4" w14:textId="77777777" w:rsidR="0068232D" w:rsidRPr="0068232D" w:rsidRDefault="00ED3233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ED3233">
        <w:rPr>
          <w:b/>
        </w:rPr>
        <w:t>Information</w:t>
      </w:r>
      <w:r>
        <w:rPr>
          <w:b/>
        </w:rPr>
        <w:t>s générales</w:t>
      </w:r>
      <w:r>
        <w:t xml:space="preserve"> </w:t>
      </w:r>
      <w:r w:rsidR="00513B22">
        <w:t xml:space="preserve">sur la </w:t>
      </w:r>
      <w:r w:rsidR="00513B22" w:rsidRPr="00471935">
        <w:rPr>
          <w:b/>
        </w:rPr>
        <w:t>structure productrice</w:t>
      </w:r>
      <w:r w:rsidR="0068232D">
        <w:t xml:space="preserve"> du spectacle</w:t>
      </w:r>
    </w:p>
    <w:p w14:paraId="01D14593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7C5690B8" w14:textId="29368AA8" w:rsidR="006D7F93" w:rsidRPr="0068232D" w:rsidRDefault="0068232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>
        <w:rPr>
          <w:b/>
        </w:rPr>
        <w:t>B</w:t>
      </w:r>
      <w:r w:rsidR="00513B22" w:rsidRPr="00471935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7CF58851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0327E187" w14:textId="53C667F8" w:rsidR="0068232D" w:rsidRPr="00DF5016" w:rsidRDefault="0068232D" w:rsidP="00BD2C3F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DF5016">
        <w:t xml:space="preserve">Si possible : </w:t>
      </w:r>
      <w:r w:rsidRPr="00A64A5E">
        <w:rPr>
          <w:b/>
        </w:rPr>
        <w:t>attestation d’intérêt</w:t>
      </w:r>
      <w:r w:rsidRPr="00DF5016">
        <w:t xml:space="preserve"> de programmation de la part d’une manifestation ou d’un festival dédiés aux </w:t>
      </w:r>
      <w:r w:rsidR="00AE46C1">
        <w:t>a</w:t>
      </w:r>
      <w:r w:rsidRPr="00DF5016">
        <w:t xml:space="preserve">rts </w:t>
      </w:r>
      <w:r w:rsidR="00B0431D">
        <w:t>circass</w:t>
      </w:r>
      <w:r w:rsidR="00FA6BCB">
        <w:t>iens</w:t>
      </w:r>
    </w:p>
    <w:sectPr w:rsidR="0068232D" w:rsidRPr="00DF501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3B12" w14:textId="77777777" w:rsidR="00A65295" w:rsidRDefault="00A65295">
      <w:r>
        <w:separator/>
      </w:r>
    </w:p>
  </w:endnote>
  <w:endnote w:type="continuationSeparator" w:id="0">
    <w:p w14:paraId="000B10B2" w14:textId="77777777" w:rsidR="00A65295" w:rsidRDefault="00A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642FAABB" w:rsidR="002A4B2E" w:rsidRPr="00660FB6" w:rsidRDefault="00BB3456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M281F0918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642FAABB" w:rsidR="002A4B2E" w:rsidRPr="00660FB6" w:rsidRDefault="00BB3456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M281F0918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5F024314" w:rsidR="002A4B2E" w:rsidRPr="00660FB6" w:rsidRDefault="008531EE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8531EE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B3456">
                            <w:rPr>
                              <w:sz w:val="11"/>
                              <w:szCs w:val="11"/>
                            </w:rPr>
                            <w:t>281F0918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5F024314" w:rsidR="002A4B2E" w:rsidRPr="00660FB6" w:rsidRDefault="008531EE">
                    <w:pPr>
                      <w:rPr>
                        <w:sz w:val="11"/>
                        <w:szCs w:val="11"/>
                      </w:rPr>
                    </w:pPr>
                    <w:r w:rsidRPr="008531EE">
                      <w:rPr>
                        <w:sz w:val="11"/>
                        <w:szCs w:val="11"/>
                      </w:rPr>
                      <w:t>M</w:t>
                    </w:r>
                    <w:r w:rsidR="00BB3456">
                      <w:rPr>
                        <w:sz w:val="11"/>
                        <w:szCs w:val="11"/>
                      </w:rPr>
                      <w:t>281F0918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9FCE" w14:textId="77777777" w:rsidR="00A65295" w:rsidRDefault="00A65295">
      <w:r>
        <w:separator/>
      </w:r>
    </w:p>
  </w:footnote>
  <w:footnote w:type="continuationSeparator" w:id="0">
    <w:p w14:paraId="726AF36A" w14:textId="77777777" w:rsidR="00A65295" w:rsidRDefault="00A6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1A718B47" w:rsidR="002A4B2E" w:rsidRPr="00AD4A72" w:rsidRDefault="00FA5138" w:rsidP="00AD4A72">
    <w:pPr>
      <w:pStyle w:val="En-tte"/>
      <w:jc w:val="right"/>
      <w:rPr>
        <w:sz w:val="18"/>
        <w:szCs w:val="18"/>
      </w:rPr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80768" behindDoc="0" locked="0" layoutInCell="1" allowOverlap="1" wp14:anchorId="220E1A82" wp14:editId="79A4E20C">
          <wp:simplePos x="0" y="0"/>
          <wp:positionH relativeFrom="margin">
            <wp:posOffset>3648075</wp:posOffset>
          </wp:positionH>
          <wp:positionV relativeFrom="paragraph">
            <wp:posOffset>18415</wp:posOffset>
          </wp:positionV>
          <wp:extent cx="1514475" cy="720725"/>
          <wp:effectExtent l="0" t="0" r="9525" b="3175"/>
          <wp:wrapNone/>
          <wp:docPr id="7" name="Image 7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 w:rsidRPr="00AD4A72">
      <w:rPr>
        <w:sz w:val="18"/>
        <w:szCs w:val="18"/>
      </w:rPr>
      <w:tab/>
    </w:r>
    <w:r w:rsidR="002A4B2E" w:rsidRPr="00AD4A72">
      <w:rPr>
        <w:sz w:val="18"/>
        <w:szCs w:val="18"/>
      </w:rPr>
      <w:fldChar w:fldCharType="begin"/>
    </w:r>
    <w:r w:rsidR="002A4B2E" w:rsidRPr="00AD4A72">
      <w:rPr>
        <w:sz w:val="18"/>
        <w:szCs w:val="18"/>
      </w:rPr>
      <w:instrText>PAGE</w:instrText>
    </w:r>
    <w:r w:rsidR="002A4B2E" w:rsidRPr="00AD4A72">
      <w:rPr>
        <w:sz w:val="18"/>
        <w:szCs w:val="18"/>
      </w:rPr>
      <w:fldChar w:fldCharType="separate"/>
    </w:r>
    <w:r w:rsidR="0003099F">
      <w:rPr>
        <w:noProof/>
        <w:sz w:val="18"/>
        <w:szCs w:val="18"/>
      </w:rPr>
      <w:t>2</w:t>
    </w:r>
    <w:r w:rsidR="002A4B2E" w:rsidRPr="00AD4A72">
      <w:rPr>
        <w:sz w:val="18"/>
        <w:szCs w:val="18"/>
      </w:rPr>
      <w:fldChar w:fldCharType="end"/>
    </w:r>
    <w:r w:rsidR="002A4B2E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342D856E" w:rsidR="002A4B2E" w:rsidRDefault="00AE46C1">
    <w:pPr>
      <w:pStyle w:val="En-tte"/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60288" behindDoc="0" locked="0" layoutInCell="1" allowOverlap="1" wp14:anchorId="42C5FEE9" wp14:editId="77D98123">
          <wp:simplePos x="0" y="0"/>
          <wp:positionH relativeFrom="margin">
            <wp:posOffset>3916045</wp:posOffset>
          </wp:positionH>
          <wp:positionV relativeFrom="paragraph">
            <wp:posOffset>13970</wp:posOffset>
          </wp:positionV>
          <wp:extent cx="1514475" cy="720725"/>
          <wp:effectExtent l="0" t="0" r="9525" b="3175"/>
          <wp:wrapNone/>
          <wp:docPr id="9" name="Image 9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0E98D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099F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2C4C5D"/>
    <w:rsid w:val="00330EBC"/>
    <w:rsid w:val="00384247"/>
    <w:rsid w:val="0039010A"/>
    <w:rsid w:val="003D475D"/>
    <w:rsid w:val="003E4AF9"/>
    <w:rsid w:val="00412AAA"/>
    <w:rsid w:val="004E4841"/>
    <w:rsid w:val="00513B22"/>
    <w:rsid w:val="00520484"/>
    <w:rsid w:val="005256D2"/>
    <w:rsid w:val="005752A3"/>
    <w:rsid w:val="00581F9C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6E5831"/>
    <w:rsid w:val="00751232"/>
    <w:rsid w:val="00755AFC"/>
    <w:rsid w:val="00787ED0"/>
    <w:rsid w:val="007A2984"/>
    <w:rsid w:val="008531EE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64A5E"/>
    <w:rsid w:val="00A65295"/>
    <w:rsid w:val="00A97220"/>
    <w:rsid w:val="00AB6B32"/>
    <w:rsid w:val="00AD4A72"/>
    <w:rsid w:val="00AE46C1"/>
    <w:rsid w:val="00B0431D"/>
    <w:rsid w:val="00B45A8D"/>
    <w:rsid w:val="00BA6D69"/>
    <w:rsid w:val="00BB3456"/>
    <w:rsid w:val="00BB77D9"/>
    <w:rsid w:val="00C15910"/>
    <w:rsid w:val="00C17A65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73CA"/>
    <w:rsid w:val="00EC4173"/>
    <w:rsid w:val="00ED3233"/>
    <w:rsid w:val="00F155D9"/>
    <w:rsid w:val="00F15BAD"/>
    <w:rsid w:val="00F7102E"/>
    <w:rsid w:val="00FA1271"/>
    <w:rsid w:val="00FA5138"/>
    <w:rsid w:val="00FA6BCB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241F-63E4-41F1-A9D4-2CFF3F78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233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M281F0918</dc:description>
  <cp:lastModifiedBy>David Busset</cp:lastModifiedBy>
  <cp:revision>4</cp:revision>
  <cp:lastPrinted>2014-06-23T14:35:00Z</cp:lastPrinted>
  <dcterms:created xsi:type="dcterms:W3CDTF">2018-09-24T09:04:00Z</dcterms:created>
  <dcterms:modified xsi:type="dcterms:W3CDTF">2018-09-24T09:25:00Z</dcterms:modified>
</cp:coreProperties>
</file>