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C017BB" w:rsidRPr="00C9638C" w:rsidRDefault="00C017BB" w:rsidP="00C9638C">
      <w:pPr>
        <w:tabs>
          <w:tab w:val="left" w:pos="1400"/>
        </w:tabs>
        <w:spacing w:line="480" w:lineRule="exact"/>
        <w:ind w:right="-114"/>
        <w:rPr>
          <w:rFonts w:cs="Helvetica-Bold"/>
          <w:b/>
          <w:bCs/>
          <w:color w:val="636463"/>
          <w:sz w:val="30"/>
          <w:szCs w:val="30"/>
          <w:lang w:eastAsia="fr-CH"/>
        </w:rPr>
      </w:pPr>
      <w:r w:rsidRPr="00C9638C">
        <w:rPr>
          <w:rFonts w:cs="Helvetica-Bold"/>
          <w:b/>
          <w:bCs/>
          <w:color w:val="636463"/>
          <w:sz w:val="30"/>
          <w:szCs w:val="30"/>
          <w:lang w:eastAsia="fr-CH"/>
        </w:rPr>
        <w:t xml:space="preserve">Soutien aux humoristes suisses en Avignon – Festival OFF </w:t>
      </w:r>
    </w:p>
    <w:p w:rsidR="00C9638C" w:rsidRPr="00C17A65" w:rsidRDefault="00C9638C" w:rsidP="00C9638C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C17A65" w:rsidRPr="00C017BB" w:rsidRDefault="00C9638C" w:rsidP="00C17A65">
      <w:pPr>
        <w:pStyle w:val="DOCWEB-Complmenttitre"/>
        <w:rPr>
          <w:i w:val="0"/>
          <w:sz w:val="31"/>
          <w:szCs w:val="31"/>
        </w:rPr>
      </w:pPr>
      <w:r>
        <w:t>A</w:t>
      </w:r>
      <w:r w:rsidRPr="00C17A65">
        <w:t xml:space="preserve"> joindre à votre dossier</w:t>
      </w:r>
      <w:r>
        <w:rPr>
          <w:i w:val="0"/>
          <w:sz w:val="31"/>
          <w:szCs w:val="31"/>
        </w:rPr>
        <w:t xml:space="preserve"> </w:t>
      </w:r>
    </w:p>
    <w:p w:rsidR="00C17A65" w:rsidRPr="00C9638C" w:rsidRDefault="00C17A65" w:rsidP="009C62E6">
      <w:pPr>
        <w:pStyle w:val="DOCWEB-Communiqu"/>
        <w:rPr>
          <w:b w:val="0"/>
          <w:sz w:val="16"/>
          <w:szCs w:val="16"/>
        </w:rPr>
      </w:pPr>
    </w:p>
    <w:p w:rsidR="00C17A65" w:rsidRPr="00D71174" w:rsidRDefault="00C17A65" w:rsidP="00C9638C">
      <w:pPr>
        <w:pStyle w:val="DOCWEB-Communiqu"/>
        <w:tabs>
          <w:tab w:val="left" w:pos="1701"/>
        </w:tabs>
        <w:spacing w:before="0" w:after="0"/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r w:rsidR="0038109B">
        <w:rPr>
          <w:color w:val="E60032"/>
          <w:sz w:val="22"/>
          <w:szCs w:val="22"/>
        </w:rPr>
        <w:t>spectacle</w:t>
      </w:r>
      <w:r w:rsidRPr="00D71174">
        <w:rPr>
          <w:b w:val="0"/>
          <w:sz w:val="20"/>
          <w:szCs w:val="20"/>
        </w:rPr>
        <w:t xml:space="preserve"> </w:t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Default="00586463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br/>
      </w:r>
      <w:r w:rsidR="0038109B">
        <w:rPr>
          <w:color w:val="E60032"/>
          <w:sz w:val="22"/>
          <w:szCs w:val="22"/>
        </w:rPr>
        <w:t>Interprète(s)</w:t>
      </w:r>
      <w:r w:rsidR="001645AE">
        <w:rPr>
          <w:color w:val="E60032"/>
          <w:sz w:val="22"/>
          <w:szCs w:val="22"/>
        </w:rPr>
        <w:t xml:space="preserve"> du </w:t>
      </w:r>
      <w:r w:rsidR="0038109B">
        <w:rPr>
          <w:color w:val="E60032"/>
          <w:sz w:val="22"/>
          <w:szCs w:val="22"/>
        </w:rPr>
        <w:t>spectacle</w:t>
      </w:r>
      <w:r w:rsidR="00C17A65">
        <w:rPr>
          <w:b w:val="0"/>
          <w:sz w:val="20"/>
          <w:szCs w:val="20"/>
        </w:rPr>
        <w:tab/>
      </w:r>
      <w:r w:rsidR="00C17A65" w:rsidRPr="00C17A65">
        <w:rPr>
          <w:b w:val="0"/>
          <w:sz w:val="20"/>
          <w:szCs w:val="20"/>
        </w:rPr>
        <w:t>…………………………………………………………………………</w:t>
      </w:r>
    </w:p>
    <w:p w:rsidR="00586463" w:rsidRDefault="00586463" w:rsidP="00586463">
      <w:pPr>
        <w:pStyle w:val="DOCWEB-Paragraphenormal"/>
      </w:pPr>
      <w:r>
        <w:tab/>
      </w:r>
      <w:r>
        <w:tab/>
      </w:r>
      <w:r>
        <w:tab/>
      </w:r>
      <w:r>
        <w:tab/>
        <w:t xml:space="preserve">  </w:t>
      </w:r>
      <w:r w:rsidRPr="00C17A65">
        <w:t>…………………………………………………………………………</w:t>
      </w:r>
    </w:p>
    <w:p w:rsidR="00586463" w:rsidRDefault="00586463" w:rsidP="00586463">
      <w:pPr>
        <w:pStyle w:val="DOCWEB-Paragraphenormal"/>
      </w:pPr>
    </w:p>
    <w:p w:rsidR="00586463" w:rsidRPr="00586463" w:rsidRDefault="00586463" w:rsidP="00586463">
      <w:pPr>
        <w:pStyle w:val="DOCWEB-Paragraphenormal"/>
        <w:ind w:left="2836"/>
      </w:pPr>
      <w:r>
        <w:t xml:space="preserve">  </w:t>
      </w:r>
      <w:r w:rsidRPr="00C17A65">
        <w:t>…………………………………………………………………………</w:t>
      </w:r>
    </w:p>
    <w:p w:rsidR="001645AE" w:rsidRPr="00C17A65" w:rsidRDefault="001645AE" w:rsidP="00586463">
      <w:pPr>
        <w:pStyle w:val="DOCWEB-Communiqu"/>
        <w:pBdr>
          <w:top w:val="none" w:sz="0" w:space="0" w:color="auto"/>
        </w:pBdr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 xml:space="preserve">Structure productrice </w:t>
      </w:r>
      <w:r w:rsidR="0038109B">
        <w:rPr>
          <w:color w:val="E60032"/>
          <w:sz w:val="22"/>
          <w:szCs w:val="22"/>
        </w:rPr>
        <w:tab/>
      </w:r>
      <w:r>
        <w:rPr>
          <w:b w:val="0"/>
          <w:sz w:val="20"/>
          <w:szCs w:val="20"/>
        </w:rPr>
        <w:tab/>
      </w:r>
    </w:p>
    <w:p w:rsidR="00586463" w:rsidRPr="009367A3" w:rsidRDefault="00586463" w:rsidP="0058646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>
        <w:rPr>
          <w:sz w:val="20"/>
        </w:rPr>
        <w:tab/>
        <w:t>…………………………………………………………………………</w:t>
      </w:r>
    </w:p>
    <w:p w:rsidR="00586463" w:rsidRPr="009367A3" w:rsidRDefault="00586463" w:rsidP="00586463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86463" w:rsidRDefault="00ED46B7" w:rsidP="00586463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586463">
        <w:rPr>
          <w:sz w:val="20"/>
        </w:rPr>
        <w:t> </w:t>
      </w:r>
      <w:r w:rsidR="00586463" w:rsidRPr="009367A3">
        <w:rPr>
          <w:sz w:val="20"/>
        </w:rPr>
        <w:tab/>
      </w:r>
      <w:r w:rsidR="00586463">
        <w:rPr>
          <w:sz w:val="20"/>
        </w:rPr>
        <w:t>…………………………………………………………………………</w:t>
      </w:r>
    </w:p>
    <w:p w:rsidR="00ED46B7" w:rsidRPr="009367A3" w:rsidRDefault="00ED46B7" w:rsidP="00ED46B7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86463" w:rsidRPr="009367A3" w:rsidRDefault="00586463" w:rsidP="00586463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86463" w:rsidRDefault="00586463" w:rsidP="0058646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86463" w:rsidRDefault="00586463" w:rsidP="0058646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Site Internet </w:t>
      </w:r>
      <w:r>
        <w:rPr>
          <w:sz w:val="20"/>
        </w:rPr>
        <w:tab/>
        <w:t>…………………………………………………………………………</w:t>
      </w:r>
    </w:p>
    <w:p w:rsidR="00586463" w:rsidRDefault="00586463" w:rsidP="0058646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>
        <w:rPr>
          <w:sz w:val="20"/>
        </w:rPr>
        <w:tab/>
        <w:t>…………………………………………………………………………</w:t>
      </w:r>
    </w:p>
    <w:p w:rsidR="00586463" w:rsidRDefault="00586463" w:rsidP="00586463">
      <w:pPr>
        <w:pStyle w:val="DOCWEB-Paragraphenormal"/>
        <w:tabs>
          <w:tab w:val="left" w:pos="2977"/>
        </w:tabs>
      </w:pPr>
      <w:r>
        <w:br/>
      </w:r>
    </w:p>
    <w:p w:rsidR="00586463" w:rsidRPr="00586463" w:rsidRDefault="00586463" w:rsidP="00586463">
      <w:pPr>
        <w:pStyle w:val="DOCWEB-Titreparagraphe"/>
        <w:spacing w:before="40" w:afterLines="40" w:after="96"/>
        <w:rPr>
          <w:color w:val="E60032"/>
          <w:szCs w:val="22"/>
        </w:rPr>
      </w:pPr>
      <w:r w:rsidRPr="00586463">
        <w:rPr>
          <w:color w:val="E60032"/>
          <w:szCs w:val="22"/>
        </w:rPr>
        <w:t>Trois dernières productions professionnelles de la structure productrice</w:t>
      </w:r>
    </w:p>
    <w:p w:rsidR="00586463" w:rsidRPr="001645AE" w:rsidRDefault="00586463" w:rsidP="0058646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</w:rPr>
      </w:pPr>
    </w:p>
    <w:p w:rsidR="00586463" w:rsidRDefault="00586463" w:rsidP="00586463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Titre  …………..………...……….. </w:t>
      </w:r>
      <w:r w:rsidR="003E18F1">
        <w:rPr>
          <w:sz w:val="20"/>
        </w:rPr>
        <w:t xml:space="preserve"> </w:t>
      </w:r>
      <w:r>
        <w:rPr>
          <w:sz w:val="20"/>
        </w:rPr>
        <w:t>Lieu ………………………….. Dates ………………………….</w:t>
      </w:r>
    </w:p>
    <w:p w:rsidR="00586463" w:rsidRDefault="003E18F1" w:rsidP="00586463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>Titre  …………..………...………..  Lieu ………………………….. Dates ………………………….</w:t>
      </w:r>
    </w:p>
    <w:p w:rsidR="00586463" w:rsidRDefault="003E18F1" w:rsidP="00586463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>Titre  …………..………...………..  Lieu ………………………….. Dates ………………………….</w:t>
      </w:r>
    </w:p>
    <w:p w:rsidR="00C17A65" w:rsidRDefault="00586463" w:rsidP="00586463">
      <w:pPr>
        <w:pStyle w:val="DOCWEB-Paragraphenormal"/>
        <w:tabs>
          <w:tab w:val="left" w:pos="2977"/>
        </w:tabs>
        <w:rPr>
          <w:color w:val="000000" w:themeColor="text1"/>
        </w:rPr>
      </w:pPr>
      <w:r>
        <w:br/>
      </w:r>
      <w:r w:rsidR="0038109B">
        <w:tab/>
      </w:r>
    </w:p>
    <w:p w:rsidR="00C17A65" w:rsidRPr="00BF39B6" w:rsidRDefault="001645AE" w:rsidP="00586463">
      <w:pPr>
        <w:pStyle w:val="DOCWEB-Titreparagraphe"/>
        <w:spacing w:before="40" w:afterLines="40" w:after="96"/>
        <w:rPr>
          <w:sz w:val="20"/>
          <w:szCs w:val="20"/>
        </w:rPr>
      </w:pPr>
      <w:r w:rsidRPr="00586463">
        <w:rPr>
          <w:color w:val="E60032"/>
          <w:szCs w:val="22"/>
        </w:rPr>
        <w:t>Auteur</w:t>
      </w:r>
      <w:r w:rsidR="0087178D">
        <w:rPr>
          <w:color w:val="E60032"/>
          <w:szCs w:val="22"/>
        </w:rPr>
        <w:t>/</w:t>
      </w:r>
      <w:r w:rsidRPr="00586463">
        <w:rPr>
          <w:color w:val="E60032"/>
          <w:szCs w:val="22"/>
        </w:rPr>
        <w:t>s</w:t>
      </w:r>
      <w:r w:rsidR="0038109B" w:rsidRPr="00586463">
        <w:rPr>
          <w:color w:val="E60032"/>
          <w:szCs w:val="22"/>
        </w:rPr>
        <w:t xml:space="preserve"> </w:t>
      </w:r>
      <w:r w:rsidR="00586463">
        <w:rPr>
          <w:color w:val="E60032"/>
          <w:szCs w:val="22"/>
        </w:rPr>
        <w:t>du spectacle</w:t>
      </w:r>
      <w:r w:rsidR="00586463">
        <w:rPr>
          <w:color w:val="E60032"/>
          <w:szCs w:val="22"/>
        </w:rPr>
        <w:br/>
      </w:r>
      <w:r w:rsidR="00D71174" w:rsidRPr="00586463">
        <w:rPr>
          <w:color w:val="E60032"/>
          <w:szCs w:val="22"/>
        </w:rPr>
        <w:tab/>
      </w:r>
      <w:r w:rsidR="00D71174" w:rsidRPr="00586463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D71174" w:rsidRPr="00586463" w:rsidRDefault="00D71174" w:rsidP="0058646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3E18F1">
        <w:rPr>
          <w:sz w:val="20"/>
        </w:rPr>
        <w:t>, % des droits</w:t>
      </w:r>
      <w:r w:rsidR="00586463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1645AE" w:rsidRPr="00586463" w:rsidRDefault="00586463" w:rsidP="0058646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</w:t>
      </w:r>
      <w:r w:rsidR="003E18F1">
        <w:rPr>
          <w:sz w:val="20"/>
        </w:rPr>
        <w:t>, % des droits </w:t>
      </w:r>
      <w:r>
        <w:rPr>
          <w:sz w:val="20"/>
        </w:rPr>
        <w:t>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Pr="009367A3" w:rsidRDefault="00586463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</w:t>
      </w:r>
      <w:r w:rsidR="003E18F1">
        <w:rPr>
          <w:sz w:val="20"/>
        </w:rPr>
        <w:t>, % des droits </w:t>
      </w:r>
      <w:r>
        <w:rPr>
          <w:sz w:val="20"/>
        </w:rPr>
        <w:t>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Pr="00C9638C" w:rsidRDefault="001645AE" w:rsidP="00D71174">
      <w:pPr>
        <w:pStyle w:val="DOCWEB-Paragraphenormal"/>
        <w:ind w:firstLine="284"/>
      </w:pPr>
    </w:p>
    <w:p w:rsidR="001645AE" w:rsidRPr="00C9638C" w:rsidRDefault="00C9638C" w:rsidP="00586463">
      <w:pPr>
        <w:pStyle w:val="DOCWEB-Paragraphenormal"/>
        <w:ind w:left="284"/>
        <w:rPr>
          <w:lang w:val="fr-FR"/>
        </w:rPr>
      </w:pPr>
      <w:r w:rsidRPr="0078737D">
        <w:rPr>
          <w:b/>
        </w:rPr>
        <w:t xml:space="preserve">NB : </w:t>
      </w:r>
      <w:r w:rsidR="001645AE" w:rsidRPr="00C9638C">
        <w:rPr>
          <w:lang w:val="fr-FR"/>
        </w:rPr>
        <w:t xml:space="preserve">S’il s’agit d’une œuvre de collaboration, </w:t>
      </w:r>
      <w:r w:rsidR="0038109B" w:rsidRPr="00C9638C">
        <w:rPr>
          <w:lang w:val="fr-FR"/>
        </w:rPr>
        <w:t>a</w:t>
      </w:r>
      <w:r w:rsidR="001645AE" w:rsidRPr="00C9638C">
        <w:rPr>
          <w:lang w:val="fr-FR"/>
        </w:rPr>
        <w:t xml:space="preserve">u moins </w:t>
      </w:r>
      <w:r w:rsidR="00DE63AB" w:rsidRPr="00C9638C">
        <w:rPr>
          <w:lang w:val="fr-FR"/>
        </w:rPr>
        <w:t xml:space="preserve">le </w:t>
      </w:r>
      <w:r w:rsidR="001645AE" w:rsidRPr="00C9638C">
        <w:rPr>
          <w:lang w:val="fr-FR"/>
        </w:rPr>
        <w:t xml:space="preserve">50% </w:t>
      </w:r>
      <w:r w:rsidR="00586463" w:rsidRPr="00C9638C">
        <w:rPr>
          <w:lang w:val="fr-FR"/>
        </w:rPr>
        <w:t>de la répartition des droits en relation avec cette œuvre</w:t>
      </w:r>
      <w:r w:rsidR="001645AE" w:rsidRPr="00C9638C">
        <w:rPr>
          <w:lang w:val="fr-FR"/>
        </w:rPr>
        <w:t xml:space="preserve"> doit revenir à des auteurs sociétaire</w:t>
      </w:r>
      <w:r w:rsidR="009413FB" w:rsidRPr="00C9638C">
        <w:rPr>
          <w:lang w:val="fr-FR"/>
        </w:rPr>
        <w:t>s</w:t>
      </w:r>
      <w:r w:rsidR="001645AE" w:rsidRPr="00C9638C">
        <w:rPr>
          <w:lang w:val="fr-FR"/>
        </w:rPr>
        <w:t xml:space="preserve"> de la SSA.</w:t>
      </w:r>
    </w:p>
    <w:p w:rsidR="001645AE" w:rsidRDefault="001645AE" w:rsidP="00D71174">
      <w:pPr>
        <w:pStyle w:val="DOCWEB-Paragraphenormal"/>
        <w:ind w:firstLine="284"/>
      </w:pPr>
    </w:p>
    <w:p w:rsidR="001645AE" w:rsidRPr="001645A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</w:rPr>
      </w:pPr>
    </w:p>
    <w:p w:rsidR="001645AE" w:rsidRPr="001645AE" w:rsidRDefault="001645AE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 w:rsidR="00586463"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ED46B7">
        <w:rPr>
          <w:color w:val="E60032"/>
          <w:sz w:val="20"/>
        </w:rPr>
        <w:t>4</w:t>
      </w:r>
      <w:r w:rsidRPr="00CD56F9">
        <w:rPr>
          <w:color w:val="E60032"/>
          <w:sz w:val="20"/>
        </w:rPr>
        <w:t xml:space="preserve"> exemplaire</w:t>
      </w:r>
      <w:r w:rsidR="00ED46B7">
        <w:rPr>
          <w:color w:val="E60032"/>
          <w:sz w:val="20"/>
        </w:rPr>
        <w:t>s ou 1 seul fichier PDF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:</w:t>
      </w:r>
    </w:p>
    <w:p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1645AE" w:rsidRPr="00BF39B6" w:rsidRDefault="001645AE" w:rsidP="00BF39B6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Pr="00474D58">
        <w:t>Biographie de l’auteur</w:t>
      </w:r>
      <w:r w:rsidR="009413FB">
        <w:t xml:space="preserve"> / des auteurs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BF39B6">
        <w:t>Calendr</w:t>
      </w:r>
      <w:r w:rsidR="009413FB">
        <w:t>ier des dates des représentations</w:t>
      </w:r>
      <w:r w:rsidR="00BF39B6">
        <w:t xml:space="preserve"> passées et futures du spectacle </w:t>
      </w:r>
    </w:p>
    <w:p w:rsidR="00CD56F9" w:rsidRPr="00CD56F9" w:rsidRDefault="00CD56F9" w:rsidP="00BF39B6">
      <w:pPr>
        <w:pStyle w:val="DOCWEB-Paragraphenormal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BF39B6">
        <w:t>Captation DVD du spectacle proposé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BF39B6">
        <w:t xml:space="preserve">Contrat de location </w:t>
      </w:r>
      <w:r w:rsidR="009413FB">
        <w:t xml:space="preserve">d’une salle de spectacle </w:t>
      </w:r>
      <w:r w:rsidR="00BF39B6">
        <w:t xml:space="preserve">dans le festival </w:t>
      </w:r>
      <w:r w:rsidR="009413FB">
        <w:t>Off</w:t>
      </w:r>
      <w:r w:rsidR="00BF39B6">
        <w:t xml:space="preserve"> d’Avignon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BF39B6">
        <w:t xml:space="preserve">Budget de l’ensemble des coûts liés à la présence au festival </w:t>
      </w:r>
      <w:r w:rsidR="009413FB">
        <w:t>Off</w:t>
      </w:r>
      <w:r w:rsidR="00BF39B6">
        <w:t xml:space="preserve"> d’Avignon</w:t>
      </w:r>
    </w:p>
    <w:p w:rsidR="009413FB" w:rsidRPr="00CD56F9" w:rsidRDefault="009413FB" w:rsidP="009413FB">
      <w:pPr>
        <w:pStyle w:val="DOCWEB-Paragraphenormal"/>
        <w:rPr>
          <w:color w:val="000000" w:themeColor="text1"/>
          <w:sz w:val="16"/>
          <w:szCs w:val="16"/>
        </w:rPr>
      </w:pPr>
    </w:p>
    <w:p w:rsidR="009413FB" w:rsidRDefault="009413FB" w:rsidP="009413FB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87178D" w:rsidRPr="006F5155">
        <w:t xml:space="preserve">Copie du contrat de représentation établi par la SSA </w:t>
      </w:r>
      <w:r w:rsidR="0087178D">
        <w:t xml:space="preserve">entre l’auteur ou les auteurs et la structure productrice </w:t>
      </w:r>
      <w:r w:rsidR="0087178D" w:rsidRPr="006F5155">
        <w:t>(sauf si le producteur est le seul auteur du spectacle)</w:t>
      </w:r>
      <w:r w:rsidRPr="009413FB">
        <w:rPr>
          <w:color w:val="000000" w:themeColor="text1"/>
        </w:rPr>
        <w:t xml:space="preserve"> 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Pr="0087178D" w:rsidRDefault="00CD56F9" w:rsidP="00D71174">
      <w:pPr>
        <w:pStyle w:val="DOCWEB-Paragraphenormal"/>
        <w:ind w:firstLine="284"/>
        <w:rPr>
          <w:b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:rsidR="00D71174" w:rsidRDefault="00D71174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3E18F1" w:rsidRDefault="003E18F1" w:rsidP="00D71174">
      <w:pPr>
        <w:pStyle w:val="DOCWEB-Paragraphenormal"/>
        <w:ind w:firstLine="284"/>
        <w:rPr>
          <w:lang w:val="fr-FR"/>
        </w:rPr>
      </w:pPr>
    </w:p>
    <w:p w:rsidR="003E18F1" w:rsidRDefault="003E18F1" w:rsidP="00D71174">
      <w:pPr>
        <w:pStyle w:val="DOCWEB-Paragraphenormal"/>
        <w:ind w:firstLine="284"/>
        <w:rPr>
          <w:lang w:val="fr-FR"/>
        </w:rPr>
      </w:pPr>
    </w:p>
    <w:p w:rsidR="003E18F1" w:rsidRDefault="003E18F1" w:rsidP="00D71174">
      <w:pPr>
        <w:pStyle w:val="DOCWEB-Paragraphenormal"/>
        <w:ind w:firstLine="284"/>
        <w:rPr>
          <w:lang w:val="fr-FR"/>
        </w:rPr>
      </w:pPr>
    </w:p>
    <w:p w:rsidR="003E18F1" w:rsidRDefault="003E18F1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6F5155">
      <w:pPr>
        <w:pStyle w:val="DOCWEB-Paragraphenormal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D71174">
      <w:pPr>
        <w:pStyle w:val="DOCWEB-Paragraphenormal"/>
        <w:ind w:firstLine="284"/>
        <w:rPr>
          <w:lang w:val="fr-FR"/>
        </w:rPr>
      </w:pPr>
    </w:p>
    <w:p w:rsidR="00586463" w:rsidRDefault="00586463" w:rsidP="00586463">
      <w:pPr>
        <w:pStyle w:val="DOCWEB-Paragraphenormal"/>
        <w:pBdr>
          <w:bottom w:val="single" w:sz="4" w:space="1" w:color="auto"/>
        </w:pBdr>
        <w:rPr>
          <w:lang w:val="fr-FR"/>
        </w:rPr>
      </w:pPr>
    </w:p>
    <w:p w:rsidR="00586463" w:rsidRDefault="00586463" w:rsidP="00586463">
      <w:pPr>
        <w:spacing w:line="360" w:lineRule="auto"/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</w:pPr>
    </w:p>
    <w:p w:rsidR="003C7694" w:rsidRPr="006A101F" w:rsidRDefault="003C7694" w:rsidP="003C7694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>SOCIÉTÉ SUISSE DES AUTEURS (SSA), AFFAIRES CULTURELLES</w:t>
      </w:r>
    </w:p>
    <w:p w:rsidR="003C7694" w:rsidRPr="006A101F" w:rsidRDefault="003C7694" w:rsidP="003C7694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Rue Centrale 12-14, CP 7463, CH-1002 Lausanne</w:t>
      </w:r>
    </w:p>
    <w:p w:rsidR="003C7694" w:rsidRPr="006A101F" w:rsidRDefault="003C7694" w:rsidP="003C7694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 xml:space="preserve">T +41 21 313 44 66 / 67 </w:t>
      </w:r>
    </w:p>
    <w:p w:rsidR="003C7694" w:rsidRPr="006A101F" w:rsidRDefault="003C7694" w:rsidP="003C7694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fondsculturel@ssa.ch</w:t>
      </w:r>
    </w:p>
    <w:p w:rsidR="00586463" w:rsidRPr="006F5155" w:rsidRDefault="00DD7438" w:rsidP="006F5155">
      <w:pPr>
        <w:tabs>
          <w:tab w:val="left" w:pos="922"/>
        </w:tabs>
      </w:pPr>
      <w:hyperlink r:id="rId8" w:history="1">
        <w:r w:rsidR="003C7694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586463" w:rsidRPr="006F5155" w:rsidSect="00C96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35" w:right="1134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B7" w:rsidRDefault="00ED46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85FF025" wp14:editId="238C9BA7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6F5155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M248F0</w:t>
                          </w:r>
                          <w:r w:rsidR="00ED46B7">
                            <w:rPr>
                              <w:sz w:val="11"/>
                              <w:szCs w:val="11"/>
                            </w:rPr>
                            <w:t>817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FF02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6F5155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M248F0</w:t>
                    </w:r>
                    <w:r w:rsidR="00ED46B7">
                      <w:rPr>
                        <w:sz w:val="11"/>
                        <w:szCs w:val="11"/>
                      </w:rPr>
                      <w:t>817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643C11D5" wp14:editId="6F85131C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4D0A1F94" wp14:editId="186A534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6F5155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M248F0</w:t>
                          </w:r>
                          <w:r w:rsidR="00ED46B7">
                            <w:rPr>
                              <w:sz w:val="11"/>
                              <w:szCs w:val="11"/>
                            </w:rPr>
                            <w:t>817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A1F94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6F5155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M248F0</w:t>
                    </w:r>
                    <w:r w:rsidR="00ED46B7">
                      <w:rPr>
                        <w:sz w:val="11"/>
                        <w:szCs w:val="11"/>
                      </w:rPr>
                      <w:t>817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420A5EFB" wp14:editId="22EA8AE4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6B7" w:rsidRDefault="00ED46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8BC2676" wp14:editId="251C43C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DD7438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F3B073D" wp14:editId="7691A8EA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815E3"/>
    <w:multiLevelType w:val="hybridMultilevel"/>
    <w:tmpl w:val="CE4E0BDC"/>
    <w:lvl w:ilvl="0" w:tplc="10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23CC5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109B"/>
    <w:rsid w:val="00384247"/>
    <w:rsid w:val="003C7694"/>
    <w:rsid w:val="003D475D"/>
    <w:rsid w:val="003E18F1"/>
    <w:rsid w:val="003E4AF9"/>
    <w:rsid w:val="00412AAA"/>
    <w:rsid w:val="00581F9C"/>
    <w:rsid w:val="00586463"/>
    <w:rsid w:val="00606B4D"/>
    <w:rsid w:val="00610493"/>
    <w:rsid w:val="006546EE"/>
    <w:rsid w:val="00660FB6"/>
    <w:rsid w:val="006B0AF2"/>
    <w:rsid w:val="006B585C"/>
    <w:rsid w:val="006F5155"/>
    <w:rsid w:val="00751232"/>
    <w:rsid w:val="007512F3"/>
    <w:rsid w:val="00755AFC"/>
    <w:rsid w:val="00787ED0"/>
    <w:rsid w:val="008606C0"/>
    <w:rsid w:val="00862908"/>
    <w:rsid w:val="0087178D"/>
    <w:rsid w:val="00872D07"/>
    <w:rsid w:val="008758A5"/>
    <w:rsid w:val="00894378"/>
    <w:rsid w:val="00901570"/>
    <w:rsid w:val="009413FB"/>
    <w:rsid w:val="009610BB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A6D69"/>
    <w:rsid w:val="00BB77D9"/>
    <w:rsid w:val="00BF39B6"/>
    <w:rsid w:val="00C017BB"/>
    <w:rsid w:val="00C15910"/>
    <w:rsid w:val="00C17A65"/>
    <w:rsid w:val="00C84F47"/>
    <w:rsid w:val="00C9638C"/>
    <w:rsid w:val="00CD56F9"/>
    <w:rsid w:val="00D0307A"/>
    <w:rsid w:val="00D61E55"/>
    <w:rsid w:val="00D71174"/>
    <w:rsid w:val="00D75139"/>
    <w:rsid w:val="00D9441B"/>
    <w:rsid w:val="00DA67C9"/>
    <w:rsid w:val="00DB6DCA"/>
    <w:rsid w:val="00DD7438"/>
    <w:rsid w:val="00DE63AB"/>
    <w:rsid w:val="00E529D0"/>
    <w:rsid w:val="00E95E1F"/>
    <w:rsid w:val="00ED46B7"/>
    <w:rsid w:val="00F155D9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5:docId w15:val="{53D739AB-E983-406C-826B-B47818EB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8497-7A3F-4E63-AE43-2F443BD5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243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M248F0915</vt:lpstr>
    </vt:vector>
  </TitlesOfParts>
  <Manager>BH/JR</Manager>
  <Company>Société Suisse des Auteurs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M248F0915</dc:title>
  <dc:creator>Magali MEYLAN</dc:creator>
  <dc:description>M248F0817</dc:description>
  <cp:lastModifiedBy>David Busset</cp:lastModifiedBy>
  <cp:revision>2</cp:revision>
  <cp:lastPrinted>2013-03-05T15:05:00Z</cp:lastPrinted>
  <dcterms:created xsi:type="dcterms:W3CDTF">2017-08-24T13:37:00Z</dcterms:created>
  <dcterms:modified xsi:type="dcterms:W3CDTF">2017-08-24T13:37:00Z</dcterms:modified>
</cp:coreProperties>
</file>